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1921"/>
        <w:gridCol w:w="2218"/>
        <w:gridCol w:w="927"/>
        <w:gridCol w:w="243"/>
        <w:gridCol w:w="853"/>
        <w:gridCol w:w="1777"/>
      </w:tblGrid>
      <w:tr w:rsidR="009D314D" w:rsidRPr="00E1606B" w:rsidTr="00AB1891">
        <w:trPr>
          <w:trHeight w:hRule="exact"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156" w:rsidRPr="009C2205" w:rsidRDefault="000666D5" w:rsidP="00B7485B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お問合わせ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671156" w:rsidRPr="00A22B5B" w:rsidRDefault="00A22B5B" w:rsidP="00B7485B">
            <w:pPr>
              <w:ind w:firstLineChars="100" w:firstLine="200"/>
              <w:rPr>
                <w:rFonts w:ascii="AR P教科書体M" w:eastAsia="AR P教科書体M"/>
                <w:sz w:val="20"/>
                <w:szCs w:val="20"/>
              </w:rPr>
            </w:pPr>
            <w:r w:rsidRPr="00A22B5B">
              <w:rPr>
                <w:rFonts w:ascii="AR P教科書体M" w:eastAsia="AR P教科書体M" w:hint="eastAsia"/>
                <w:sz w:val="20"/>
                <w:szCs w:val="20"/>
              </w:rPr>
              <w:t>どちらかに○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671156" w:rsidRPr="009C2205" w:rsidRDefault="000666D5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お見積り</w:t>
            </w:r>
            <w:r w:rsidR="00B7485B"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依頼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71156" w:rsidRDefault="00E1606B" w:rsidP="00E1606B">
            <w:pPr>
              <w:wordWrap w:val="0"/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送信日付　　　　</w:t>
            </w:r>
            <w:r w:rsidR="00671156">
              <w:rPr>
                <w:rFonts w:ascii="HGS教科書体" w:eastAsia="HGS教科書体" w:hint="eastAsia"/>
              </w:rPr>
              <w:t>年    月    日</w:t>
            </w:r>
          </w:p>
        </w:tc>
      </w:tr>
      <w:tr w:rsidR="00D303FB" w:rsidTr="00D303FB">
        <w:trPr>
          <w:jc w:val="center"/>
        </w:trPr>
        <w:tc>
          <w:tcPr>
            <w:tcW w:w="8766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303FB" w:rsidRPr="00927A15" w:rsidRDefault="00D303FB" w:rsidP="00927A1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S教科書体" w:eastAsia="HGS教科書体"/>
              </w:rPr>
            </w:pPr>
          </w:p>
          <w:p w:rsidR="00D303FB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男性</w:t>
            </w:r>
          </w:p>
          <w:p w:rsidR="00D303FB" w:rsidRPr="00927A15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女性</w:t>
            </w:r>
          </w:p>
        </w:tc>
      </w:tr>
      <w:tr w:rsidR="00D303FB" w:rsidTr="00D303FB">
        <w:trPr>
          <w:trHeight w:val="894"/>
          <w:jc w:val="center"/>
        </w:trPr>
        <w:tc>
          <w:tcPr>
            <w:tcW w:w="7774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6A6A6" w:themeColor="background1" w:themeShade="A6"/>
            </w:tcBorders>
          </w:tcPr>
          <w:p w:rsidR="00D303FB" w:rsidRPr="00CB455D" w:rsidRDefault="00D303FB" w:rsidP="00CB455D">
            <w:pPr>
              <w:rPr>
                <w:rFonts w:ascii="HGS教科書体" w:eastAsia="HGS教科書体"/>
                <w:sz w:val="44"/>
                <w:szCs w:val="44"/>
              </w:rPr>
            </w:pPr>
            <w:r>
              <w:rPr>
                <w:rFonts w:ascii="HGS教科書体" w:eastAsia="HGS教科書体" w:hint="eastAsia"/>
              </w:rPr>
              <w:t>お名前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D303FB" w:rsidRPr="00B7485B" w:rsidRDefault="00D303FB" w:rsidP="00B7485B">
            <w:pPr>
              <w:ind w:firstLineChars="50" w:firstLine="160"/>
              <w:rPr>
                <w:rFonts w:ascii="HGS教科書体" w:eastAsia="HGS教科書体"/>
                <w:sz w:val="32"/>
                <w:szCs w:val="32"/>
              </w:rPr>
            </w:pPr>
            <w:r w:rsidRPr="00435CFC">
              <w:rPr>
                <w:rFonts w:ascii="HGS教科書体" w:eastAsia="HGS教科書体" w:hint="eastAsia"/>
                <w:color w:val="BFBFBF" w:themeColor="background1" w:themeShade="BF"/>
                <w:sz w:val="32"/>
                <w:szCs w:val="32"/>
              </w:rPr>
              <w:t>印</w:t>
            </w:r>
          </w:p>
        </w:tc>
        <w:tc>
          <w:tcPr>
            <w:tcW w:w="1654" w:type="dxa"/>
            <w:vMerge/>
            <w:tcBorders>
              <w:left w:val="single" w:sz="8" w:space="0" w:color="000000" w:themeColor="text1"/>
              <w:bottom w:val="single" w:sz="18" w:space="0" w:color="auto"/>
            </w:tcBorders>
            <w:vAlign w:val="center"/>
          </w:tcPr>
          <w:p w:rsidR="00D303FB" w:rsidRDefault="00D303FB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D303FB" w:rsidRPr="000666D5" w:rsidTr="00790320">
        <w:trPr>
          <w:cantSplit/>
          <w:trHeight w:val="1134"/>
          <w:jc w:val="center"/>
        </w:trPr>
        <w:tc>
          <w:tcPr>
            <w:tcW w:w="0" w:type="auto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D303FB" w:rsidRDefault="00D303FB" w:rsidP="00695AE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ご依頼内容</w:t>
            </w:r>
          </w:p>
          <w:p w:rsidR="00A409B7" w:rsidRPr="009D314D" w:rsidRDefault="00D303FB" w:rsidP="00790320">
            <w:pPr>
              <w:rPr>
                <w:rFonts w:ascii="HGS教科書体" w:eastAsia="HGS教科書体" w:hint="eastAsia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家事代行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家庭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エアコン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□業務エアコン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キッチン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まわり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水まわり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家まわり</w:t>
            </w:r>
            <w:r w:rsidR="00790320" w:rsidRPr="00790320">
              <w:rPr>
                <w:rFonts w:ascii="HGS教科書体" w:eastAsia="HGS教科書体" w:hint="eastAsia"/>
                <w:sz w:val="24"/>
                <w:szCs w:val="24"/>
              </w:rPr>
              <w:t>□家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まるごとパック</w:t>
            </w:r>
            <w:r w:rsidR="00790320" w:rsidRPr="00790320">
              <w:rPr>
                <w:rFonts w:ascii="HGS教科書体" w:eastAsia="HGS教科書体" w:hint="eastAsia"/>
                <w:sz w:val="24"/>
                <w:szCs w:val="24"/>
              </w:rPr>
              <w:t>□店舗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オフィス</w:t>
            </w:r>
            <w:r w:rsidR="00A409B7">
              <w:rPr>
                <w:rFonts w:ascii="HGS教科書体" w:eastAsia="HGS教科書体" w:hint="eastAsia"/>
                <w:sz w:val="24"/>
                <w:szCs w:val="24"/>
              </w:rPr>
              <w:t>□定額パック□除菌・消臭□その</w:t>
            </w:r>
            <w:r w:rsidR="00790320">
              <w:rPr>
                <w:rFonts w:ascii="HGS教科書体" w:eastAsia="HGS教科書体" w:hint="eastAsia"/>
                <w:sz w:val="24"/>
                <w:szCs w:val="24"/>
              </w:rPr>
              <w:t>他</w:t>
            </w:r>
          </w:p>
          <w:p w:rsidR="00D303FB" w:rsidRPr="00D13BF6" w:rsidRDefault="00D303FB" w:rsidP="009D314D">
            <w:pPr>
              <w:ind w:right="144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（その他の場合：　　　　　　　　　　　　　　　　　　　　　　　　　　　　）</w:t>
            </w:r>
          </w:p>
        </w:tc>
      </w:tr>
      <w:tr w:rsidR="00D303FB" w:rsidTr="00B84363">
        <w:trPr>
          <w:jc w:val="center"/>
        </w:trPr>
        <w:tc>
          <w:tcPr>
            <w:tcW w:w="799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E41A2B">
        <w:trPr>
          <w:trHeight w:val="75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現場住所(〒   -    )</w:t>
            </w: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E41A2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D303FB" w:rsidTr="00D303F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D303FB" w:rsidTr="00D303FB">
        <w:trPr>
          <w:trHeight w:val="154"/>
          <w:jc w:val="center"/>
        </w:trPr>
        <w:tc>
          <w:tcPr>
            <w:tcW w:w="7994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  <w:lef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295D25">
        <w:trPr>
          <w:trHeight w:hRule="exact" w:val="153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引越し先(〒   -    )</w:t>
            </w:r>
          </w:p>
          <w:p w:rsidR="00D303FB" w:rsidRDefault="00D303FB" w:rsidP="000666D5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  <w:p w:rsidR="00D303FB" w:rsidRDefault="00D303FB" w:rsidP="000666D5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お引越しをする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場合のみ記入)</w:t>
            </w:r>
          </w:p>
        </w:tc>
        <w:tc>
          <w:tcPr>
            <w:tcW w:w="242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Pr="00006874" w:rsidRDefault="00D303FB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81"/>
        <w:gridCol w:w="851"/>
        <w:gridCol w:w="2788"/>
      </w:tblGrid>
      <w:tr w:rsidR="004A0BCD" w:rsidTr="00DD7553">
        <w:trPr>
          <w:trHeight w:hRule="exact" w:val="340"/>
        </w:trPr>
        <w:tc>
          <w:tcPr>
            <w:tcW w:w="6781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品目またはご相談内容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数</w:t>
            </w:r>
          </w:p>
        </w:tc>
        <w:tc>
          <w:tcPr>
            <w:tcW w:w="27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0666D5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おおよその寸法</w:t>
            </w:r>
          </w:p>
        </w:tc>
      </w:tr>
      <w:tr w:rsidR="004A0BCD" w:rsidTr="006822AA">
        <w:trPr>
          <w:trHeight w:val="453"/>
        </w:trPr>
        <w:tc>
          <w:tcPr>
            <w:tcW w:w="6781" w:type="dxa"/>
            <w:tcBorders>
              <w:top w:val="single" w:sz="8" w:space="0" w:color="000000" w:themeColor="text1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0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9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493"/>
      </w:tblGrid>
      <w:tr w:rsidR="005A63F8" w:rsidTr="00661A35">
        <w:trPr>
          <w:trHeight w:hRule="exact" w:val="284"/>
        </w:trPr>
        <w:tc>
          <w:tcPr>
            <w:tcW w:w="1973" w:type="dxa"/>
            <w:vMerge w:val="restart"/>
            <w:vAlign w:val="center"/>
          </w:tcPr>
          <w:p w:rsidR="005A63F8" w:rsidRDefault="00661A35" w:rsidP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ご記入方法</w:t>
            </w:r>
          </w:p>
        </w:tc>
        <w:tc>
          <w:tcPr>
            <w:tcW w:w="8493" w:type="dxa"/>
          </w:tcPr>
          <w:p w:rsidR="005A63F8" w:rsidRPr="005A63F8" w:rsidRDefault="005A63F8" w:rsidP="00DD7553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濃い色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の筆記具で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ご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記入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Pr="005A63F8" w:rsidRDefault="005A63F8" w:rsidP="00FA4650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 w:rsidR="001666CB">
              <w:rPr>
                <w:rFonts w:ascii="HGS教科書体" w:eastAsia="HGS教科書体" w:hint="eastAsia"/>
                <w:sz w:val="16"/>
                <w:szCs w:val="16"/>
              </w:rPr>
              <w:t>現地でのお見積りをご希望の場合には、品目などはご記入不要です。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んでください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661A35">
        <w:trPr>
          <w:trHeight w:hRule="exact" w:val="284"/>
        </w:trPr>
        <w:tc>
          <w:tcPr>
            <w:tcW w:w="1973" w:type="dxa"/>
          </w:tcPr>
          <w:p w:rsidR="00A40787" w:rsidRDefault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ご注意</w:t>
            </w:r>
          </w:p>
        </w:tc>
        <w:tc>
          <w:tcPr>
            <w:tcW w:w="8493" w:type="dxa"/>
          </w:tcPr>
          <w:p w:rsidR="00A40787" w:rsidRPr="005A63F8" w:rsidRDefault="00661A35" w:rsidP="00661A35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●押印されていないお申込みは、お受け出来ない場合がありますのでご注意ください。</w:t>
            </w: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  <w:bookmarkStart w:id="0" w:name="_GoBack"/>
      <w:bookmarkEnd w:id="0"/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891FA0" w:rsidRPr="00D13BF6" w:rsidRDefault="00891FA0" w:rsidP="00891FA0">
      <w:pPr>
        <w:rPr>
          <w:rFonts w:ascii="HGS教科書体" w:eastAsia="HGS教科書体"/>
        </w:rPr>
      </w:pPr>
    </w:p>
    <w:p w:rsidR="00891FA0" w:rsidRPr="00891FA0" w:rsidRDefault="00790320" w:rsidP="00682461">
      <w:pPr>
        <w:ind w:firstLineChars="300" w:firstLine="1440"/>
        <w:rPr>
          <w:rFonts w:ascii="HGS教科書体" w:eastAsia="HGS教科書体"/>
          <w:sz w:val="48"/>
          <w:szCs w:val="48"/>
        </w:rPr>
      </w:pPr>
      <w:r>
        <w:rPr>
          <w:rFonts w:ascii="HGS教科書体" w:eastAsia="HGS教科書体" w:hint="eastAsia"/>
          <w:sz w:val="48"/>
          <w:szCs w:val="48"/>
        </w:rPr>
        <w:t>ハウスクリーニング</w:t>
      </w:r>
      <w:r w:rsidR="00682461">
        <w:rPr>
          <w:rFonts w:ascii="HGS教科書体" w:eastAsia="HGS教科書体" w:hint="eastAsia"/>
          <w:sz w:val="48"/>
          <w:szCs w:val="48"/>
        </w:rPr>
        <w:t>フ</w:t>
      </w:r>
      <w:r w:rsidR="00891FA0" w:rsidRPr="00891FA0">
        <w:rPr>
          <w:rFonts w:ascii="HGS教科書体" w:eastAsia="HGS教科書体" w:hint="eastAsia"/>
          <w:sz w:val="48"/>
          <w:szCs w:val="48"/>
        </w:rPr>
        <w:t>ァクス送信票</w:t>
      </w:r>
      <w:r w:rsidR="004438E3">
        <w:rPr>
          <w:rFonts w:ascii="HGS教科書体" w:eastAsia="HGS教科書体" w:hint="eastAsia"/>
          <w:sz w:val="48"/>
          <w:szCs w:val="48"/>
        </w:rPr>
        <w:t xml:space="preserve">　　</w:t>
      </w: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6"/>
        <w:gridCol w:w="8094"/>
      </w:tblGrid>
      <w:tr w:rsidR="000B6142" w:rsidTr="00320218">
        <w:trPr>
          <w:trHeight w:val="829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送付先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AR丸ゴシック体M" w:eastAsia="AR丸ゴシック体M" w:hAnsi="AR P丸ゴシック体E"/>
                <w:b/>
                <w:sz w:val="52"/>
                <w:szCs w:val="52"/>
              </w:rPr>
            </w:pPr>
            <w:r w:rsidRPr="00CD1AD9">
              <w:rPr>
                <w:rFonts w:ascii="AR丸ゴシック体M" w:eastAsia="AR丸ゴシック体M" w:hAnsi="AR P丸ゴシック体E" w:hint="eastAsia"/>
                <w:b/>
                <w:sz w:val="52"/>
                <w:szCs w:val="52"/>
              </w:rPr>
              <w:t>中日グリーンサービス宛て</w:t>
            </w:r>
          </w:p>
        </w:tc>
      </w:tr>
      <w:tr w:rsidR="000B6142" w:rsidTr="00320218">
        <w:trPr>
          <w:trHeight w:val="837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FAX番号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ＤＦＧ極太丸ゴシック体" w:eastAsia="ＤＦＧ極太丸ゴシック体" w:hAnsi="AR P丸ゴシック体E"/>
                <w:b/>
                <w:sz w:val="72"/>
                <w:szCs w:val="72"/>
              </w:rPr>
            </w:pPr>
            <w:r w:rsidRPr="00CD1AD9">
              <w:rPr>
                <w:rFonts w:ascii="ＤＦＧ極太丸ゴシック体" w:eastAsia="ＤＦＧ極太丸ゴシック体" w:hAnsi="AR P丸ゴシック体E" w:hint="eastAsia"/>
                <w:b/>
                <w:sz w:val="72"/>
                <w:szCs w:val="72"/>
              </w:rPr>
              <w:t>0594-24-8858</w:t>
            </w: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:rsidTr="00891FA0">
        <w:tc>
          <w:tcPr>
            <w:tcW w:w="10420" w:type="dxa"/>
          </w:tcPr>
          <w:p w:rsidR="00C40574" w:rsidRPr="00D13BF6" w:rsidRDefault="00CD1AD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送信枚数（この用紙を含む）</w:t>
            </w:r>
          </w:p>
          <w:p w:rsidR="00C40574" w:rsidRPr="00CD1AD9" w:rsidRDefault="00CD1AD9">
            <w:pPr>
              <w:rPr>
                <w:rFonts w:ascii="HGS教科書体" w:eastAsia="HGS教科書体"/>
                <w:sz w:val="36"/>
                <w:szCs w:val="36"/>
              </w:rPr>
            </w:pPr>
            <w:r>
              <w:rPr>
                <w:rFonts w:ascii="HGS教科書体" w:eastAsia="HGS教科書体" w:hint="eastAsia"/>
              </w:rPr>
              <w:t xml:space="preserve">　　　　　　　</w:t>
            </w:r>
            <w:r w:rsidRPr="00CD1AD9">
              <w:rPr>
                <w:rFonts w:ascii="HGS教科書体" w:eastAsia="HGS教科書体" w:hint="eastAsia"/>
                <w:sz w:val="36"/>
                <w:szCs w:val="36"/>
              </w:rPr>
              <w:t>枚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</w:p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w:drawing>
          <wp:inline distT="0" distB="0" distL="0" distR="0">
            <wp:extent cx="1930033" cy="2343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00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64" cy="23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教科書体" w:eastAsia="HGS教科書体" w:hint="eastAsia"/>
        </w:rPr>
        <w:t xml:space="preserve">　　　　　　　　　　　　　　　　　</w:t>
      </w:r>
    </w:p>
    <w:sectPr w:rsidR="004D149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9A" w:rsidRDefault="00CF2E9A" w:rsidP="007D487D">
      <w:r>
        <w:separator/>
      </w:r>
    </w:p>
  </w:endnote>
  <w:endnote w:type="continuationSeparator" w:id="0">
    <w:p w:rsidR="00CF2E9A" w:rsidRDefault="00CF2E9A" w:rsidP="007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9A" w:rsidRDefault="00CF2E9A" w:rsidP="007D487D">
      <w:r>
        <w:separator/>
      </w:r>
    </w:p>
  </w:footnote>
  <w:footnote w:type="continuationSeparator" w:id="0">
    <w:p w:rsidR="00CF2E9A" w:rsidRDefault="00CF2E9A" w:rsidP="007D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5"/>
    <w:rsid w:val="00006874"/>
    <w:rsid w:val="000666D5"/>
    <w:rsid w:val="000B6142"/>
    <w:rsid w:val="000D35DB"/>
    <w:rsid w:val="0011517A"/>
    <w:rsid w:val="001666CB"/>
    <w:rsid w:val="002568D8"/>
    <w:rsid w:val="00320218"/>
    <w:rsid w:val="00354B28"/>
    <w:rsid w:val="003F166A"/>
    <w:rsid w:val="00435CFC"/>
    <w:rsid w:val="004438E3"/>
    <w:rsid w:val="00497972"/>
    <w:rsid w:val="004A08B7"/>
    <w:rsid w:val="004A0BCD"/>
    <w:rsid w:val="004D149F"/>
    <w:rsid w:val="005A63F8"/>
    <w:rsid w:val="005D4E78"/>
    <w:rsid w:val="00661A35"/>
    <w:rsid w:val="00671156"/>
    <w:rsid w:val="006822AA"/>
    <w:rsid w:val="00682461"/>
    <w:rsid w:val="00695AEE"/>
    <w:rsid w:val="00785CC1"/>
    <w:rsid w:val="00790320"/>
    <w:rsid w:val="007D487D"/>
    <w:rsid w:val="0086748F"/>
    <w:rsid w:val="008876CA"/>
    <w:rsid w:val="00891FA0"/>
    <w:rsid w:val="0090241B"/>
    <w:rsid w:val="00906A16"/>
    <w:rsid w:val="00912CE9"/>
    <w:rsid w:val="00916D62"/>
    <w:rsid w:val="00927A15"/>
    <w:rsid w:val="00945B91"/>
    <w:rsid w:val="009C2205"/>
    <w:rsid w:val="009D314D"/>
    <w:rsid w:val="009F12E6"/>
    <w:rsid w:val="00A05BB6"/>
    <w:rsid w:val="00A22B5B"/>
    <w:rsid w:val="00A40787"/>
    <w:rsid w:val="00A409B7"/>
    <w:rsid w:val="00A5051D"/>
    <w:rsid w:val="00AB1891"/>
    <w:rsid w:val="00AD7DD9"/>
    <w:rsid w:val="00B7485B"/>
    <w:rsid w:val="00B8017B"/>
    <w:rsid w:val="00BB6D54"/>
    <w:rsid w:val="00C02A8C"/>
    <w:rsid w:val="00C31000"/>
    <w:rsid w:val="00C40574"/>
    <w:rsid w:val="00C97134"/>
    <w:rsid w:val="00CB455D"/>
    <w:rsid w:val="00CC7C53"/>
    <w:rsid w:val="00CD1AD9"/>
    <w:rsid w:val="00CF2E9A"/>
    <w:rsid w:val="00D13BF6"/>
    <w:rsid w:val="00D303FB"/>
    <w:rsid w:val="00D61009"/>
    <w:rsid w:val="00DD7553"/>
    <w:rsid w:val="00E1606B"/>
    <w:rsid w:val="00E52FBD"/>
    <w:rsid w:val="00F4537B"/>
    <w:rsid w:val="00F73B9A"/>
    <w:rsid w:val="00F75C71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37529-63BC-4CCB-9ACC-1216980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87D"/>
  </w:style>
  <w:style w:type="paragraph" w:styleId="a9">
    <w:name w:val="footer"/>
    <w:basedOn w:val="a"/>
    <w:link w:val="aa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da\Documents\&#30495;&#23470;(&#19981;&#29992;&#21697;&#65289;&#26032;&#12496;&#12540;&#12472;&#12519;&#12531;\pdf\faxpap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49C4A-DAA6-4002-974D-1D860035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faxpaper.dotx</Template>
  <TotalTime>186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kawada</dc:creator>
  <cp:keywords/>
  <cp:lastModifiedBy>kawada</cp:lastModifiedBy>
  <cp:revision>44</cp:revision>
  <cp:lastPrinted>2019-11-15T10:23:00Z</cp:lastPrinted>
  <dcterms:created xsi:type="dcterms:W3CDTF">2019-10-12T23:27:00Z</dcterms:created>
  <dcterms:modified xsi:type="dcterms:W3CDTF">2019-12-09T03:54:00Z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